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经开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区举借债务情况说明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经开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地方政府债务。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ZGMyYzMxOTA4NDFiMDIyZTFmNzUwYWY2OGE4YTEifQ=="/>
  </w:docVars>
  <w:rsids>
    <w:rsidRoot w:val="0088091E"/>
    <w:rsid w:val="00023A63"/>
    <w:rsid w:val="00042026"/>
    <w:rsid w:val="00094F46"/>
    <w:rsid w:val="00100DD1"/>
    <w:rsid w:val="00124BE1"/>
    <w:rsid w:val="00131CA0"/>
    <w:rsid w:val="0014515E"/>
    <w:rsid w:val="001727B5"/>
    <w:rsid w:val="001B1448"/>
    <w:rsid w:val="001F2BD1"/>
    <w:rsid w:val="00224BA0"/>
    <w:rsid w:val="002437F2"/>
    <w:rsid w:val="00270331"/>
    <w:rsid w:val="002B294F"/>
    <w:rsid w:val="0032033D"/>
    <w:rsid w:val="003662AE"/>
    <w:rsid w:val="00391D07"/>
    <w:rsid w:val="003A1624"/>
    <w:rsid w:val="00435698"/>
    <w:rsid w:val="0047446C"/>
    <w:rsid w:val="004809E6"/>
    <w:rsid w:val="00521793"/>
    <w:rsid w:val="005526D9"/>
    <w:rsid w:val="005564D7"/>
    <w:rsid w:val="005F21F8"/>
    <w:rsid w:val="00615ED6"/>
    <w:rsid w:val="00695D0E"/>
    <w:rsid w:val="00702024"/>
    <w:rsid w:val="007110B3"/>
    <w:rsid w:val="0073508A"/>
    <w:rsid w:val="007372E7"/>
    <w:rsid w:val="00747F83"/>
    <w:rsid w:val="00774E14"/>
    <w:rsid w:val="00794B8B"/>
    <w:rsid w:val="00824AB0"/>
    <w:rsid w:val="00875179"/>
    <w:rsid w:val="0088091E"/>
    <w:rsid w:val="008D7DAB"/>
    <w:rsid w:val="008D7F35"/>
    <w:rsid w:val="008F107B"/>
    <w:rsid w:val="00985482"/>
    <w:rsid w:val="009924C1"/>
    <w:rsid w:val="00997EAE"/>
    <w:rsid w:val="009A1D6B"/>
    <w:rsid w:val="00A47913"/>
    <w:rsid w:val="00AD181B"/>
    <w:rsid w:val="00AD378A"/>
    <w:rsid w:val="00B535A2"/>
    <w:rsid w:val="00B95A43"/>
    <w:rsid w:val="00C311E4"/>
    <w:rsid w:val="00C33F22"/>
    <w:rsid w:val="00CB4173"/>
    <w:rsid w:val="00CE06F6"/>
    <w:rsid w:val="00CE2EE2"/>
    <w:rsid w:val="00D36F60"/>
    <w:rsid w:val="00D55693"/>
    <w:rsid w:val="00E156DA"/>
    <w:rsid w:val="00E62A3E"/>
    <w:rsid w:val="00EF7E09"/>
    <w:rsid w:val="00F11732"/>
    <w:rsid w:val="00F337E0"/>
    <w:rsid w:val="00F858E1"/>
    <w:rsid w:val="00FB0FDC"/>
    <w:rsid w:val="00FC24DD"/>
    <w:rsid w:val="1D325D17"/>
    <w:rsid w:val="39E27920"/>
    <w:rsid w:val="428C4E99"/>
    <w:rsid w:val="4C0E782A"/>
    <w:rsid w:val="56AD47DB"/>
    <w:rsid w:val="56BE186E"/>
    <w:rsid w:val="611B0C80"/>
    <w:rsid w:val="6D5F11B7"/>
    <w:rsid w:val="706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32</Characters>
  <Lines>0</Lines>
  <Paragraphs>0</Paragraphs>
  <TotalTime>0</TotalTime>
  <ScaleCrop>false</ScaleCrop>
  <LinksUpToDate>false</LinksUpToDate>
  <CharactersWithSpaces>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2016-10-21T09:28:00Z</dcterms:created>
  <dc:creator>王丽杰</dc:creator>
  <cp:lastModifiedBy>June</cp:lastModifiedBy>
  <dcterms:modified xsi:type="dcterms:W3CDTF">2023-03-05T04:02:53Z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78BFE2184D00416B95317E0378448A5F</vt:lpwstr>
  </property>
</Properties>
</file>