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“蓝盾护航”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2024年春季学校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监督执法检查总结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按照市卫健委《关于开展“蓝盾护航”－202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年春季开学季学校卫生监督执法检查行动的通知》要求,尖山区疾病预防控制中心（卫生监督所）高度重视，积极与教育行政部门沟通，组织监督人员与教育部门联合开展监督执法检查。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日-2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日对辖区内1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所中小学校进行全面检查,内容包括中小学校教学与生活环境、传染病防控、通风消毒、生活饮用水、学校近视眼防控落实情况。对2023年秋季学校卫生监督执法检查发现问题开展“回头看”，督促发现问题的学校落实整改措施，及时将检查结果录入“卫生健康监督信息平台”“黑龙江省互联网+监管系统”，对存在问题的学校下达了卫生监督意见书，责令其整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所有学校传染病疫情报告制度、晨午检制度、因病缺课/缺勤登记追踪制度、复课证明查验制度、健康管理制度、传染病防控健康教育制度、通风、消毒、环境卫生检查制度健全；有传染病防控工作方案和应急处置预案；设专兼职传染病疫情报告人员，学校传染病疫情报告人落实到人；学校设专兼职保健教师；学校教室内设2种型号课桌椅、每人一席，教室有照明灯和黑板灯；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所学校不提供饮用水，学生饮用水为学生自带；所有学校建立加强视力健康管理队伍及职责、设立近视防控知识课程，每天两次眼保健操，每天开展1小时以上体育活动，教室照明均采用护眼灯，学校使用护眼灯灯具能提供强制性产品认证索证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这次监督检查各学校积极配合，通过对2023年秋季学校卫生监督执法检查发现问题“回头看”，存在问题的学校均已落实整改措施。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三、存在问题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详见：（附件2）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四、下步打算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下一步，继续联合教育行政部门督促各学校按照“蓝盾护航”工作要求，严格落实传染病防控、学校近视眼防控工作，对整改未到位的学校将持续督促其整改。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 </w:t>
      </w:r>
    </w:p>
    <w:p>
      <w:pP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尖山区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卫生健康局</w:t>
      </w:r>
    </w:p>
    <w:p>
      <w:pPr>
        <w:ind w:firstLine="4480" w:firstLineChars="1400"/>
        <w:rPr>
          <w:rFonts w:hint="eastAsia" w:asci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日 </w:t>
      </w: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pStyle w:val="5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textAlignment w:val="auto"/>
        <w:rPr>
          <w:rFonts w:hint="eastAsia" w:asci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“蓝盾护航”—2024年春季开学季学校卫生监督执法检查行动问题台账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14"/>
        <w:gridCol w:w="1981"/>
        <w:gridCol w:w="1844"/>
        <w:gridCol w:w="19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检查市（地）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学校全称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检查内容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存在问题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双鸭山市逸夫小学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保健室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保健教师未按学生人数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600:1配备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下达监督意见书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双鸭山市师范附属小学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保健室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保健教师未按学生人数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600:1配备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下达监督意见书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双鸭山市第三十二中学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近视防控工作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每学期视力监测少于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2次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下达监督意见书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双鸭山市第三十六中学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近视防控工作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每学期视力监测少于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2次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下达监督意见书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双鸭山市第三十七中学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近视防控工作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每学期视力监测少于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2次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  <w:t>下达监督意见书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ind w:firstLine="360"/>
        <w:textAlignment w:val="auto"/>
        <w:rPr>
          <w:rFonts w:ascii="仿宋_GB2312" w:hAnsi="仿宋" w:eastAsia="仿宋_GB2312" w:cs="宋体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60" w:lineRule="exact"/>
        <w:textAlignment w:val="auto"/>
        <w:rPr>
          <w:rFonts w:hint="eastAsia" w:asci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2024.4.3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填表人：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13304884766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审核人：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杨玉荣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1361" w:gutter="0"/>
      <w:cols w:space="0" w:num="1"/>
      <w:titlePg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64795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6479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20.8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X9iR0QAAAAMBAAAPAAAAAAAAAAEAIAAAACIAAABkcnMvZG93bnJldi54bWxQSwECFAAU&#10;AAAACACHTuJAQhCMD/gBAAD1AwAADgAAAAAAAAABACAAAAAgAQAAZHJzL2Uyb0RvYy54bWxQSwUG&#10;AAAAAAYABgBZAQAAi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TI1MjcyMDNlY2JlNGFiMDE2NjhmZDMzYjk1YzBmNDYifQ=="/>
    <w:docVar w:name="KSO_WPS_MARK_KEY" w:val="ffc46c6d-8df8-4d9a-be19-936f6c575ec1"/>
  </w:docVars>
  <w:rsids>
    <w:rsidRoot w:val="00000000"/>
    <w:rsid w:val="002D1A87"/>
    <w:rsid w:val="009F4BB0"/>
    <w:rsid w:val="01054FB2"/>
    <w:rsid w:val="03A33FD9"/>
    <w:rsid w:val="04114A66"/>
    <w:rsid w:val="049916DA"/>
    <w:rsid w:val="05096B07"/>
    <w:rsid w:val="064F1197"/>
    <w:rsid w:val="0654210C"/>
    <w:rsid w:val="066B5EC0"/>
    <w:rsid w:val="067B6479"/>
    <w:rsid w:val="09BB59C1"/>
    <w:rsid w:val="0A42268D"/>
    <w:rsid w:val="0AEC7AF1"/>
    <w:rsid w:val="0B381EF4"/>
    <w:rsid w:val="0D103714"/>
    <w:rsid w:val="0D1A29F4"/>
    <w:rsid w:val="0D5259A9"/>
    <w:rsid w:val="0E205822"/>
    <w:rsid w:val="0E4C1117"/>
    <w:rsid w:val="0E7476AF"/>
    <w:rsid w:val="0FBC1BC9"/>
    <w:rsid w:val="10EB365C"/>
    <w:rsid w:val="11151F54"/>
    <w:rsid w:val="112B5B3F"/>
    <w:rsid w:val="118539A3"/>
    <w:rsid w:val="132B5590"/>
    <w:rsid w:val="140367F6"/>
    <w:rsid w:val="15784E9C"/>
    <w:rsid w:val="166C5006"/>
    <w:rsid w:val="169D1904"/>
    <w:rsid w:val="1716672C"/>
    <w:rsid w:val="1720040C"/>
    <w:rsid w:val="17572D9E"/>
    <w:rsid w:val="17C52CBF"/>
    <w:rsid w:val="18375C9D"/>
    <w:rsid w:val="1927127C"/>
    <w:rsid w:val="19D84A55"/>
    <w:rsid w:val="1BED7937"/>
    <w:rsid w:val="1C15287D"/>
    <w:rsid w:val="1C362F1C"/>
    <w:rsid w:val="1D476957"/>
    <w:rsid w:val="1D980AE6"/>
    <w:rsid w:val="1DBF3A58"/>
    <w:rsid w:val="1E200F33"/>
    <w:rsid w:val="1E2D1CC8"/>
    <w:rsid w:val="1F9F20EA"/>
    <w:rsid w:val="209E23A2"/>
    <w:rsid w:val="21325751"/>
    <w:rsid w:val="2262307F"/>
    <w:rsid w:val="22631AF5"/>
    <w:rsid w:val="22C11CCE"/>
    <w:rsid w:val="23DB4E20"/>
    <w:rsid w:val="24501149"/>
    <w:rsid w:val="248B4B8F"/>
    <w:rsid w:val="264E443C"/>
    <w:rsid w:val="26977F16"/>
    <w:rsid w:val="26B07EBC"/>
    <w:rsid w:val="28332165"/>
    <w:rsid w:val="28BB2809"/>
    <w:rsid w:val="28FB09F1"/>
    <w:rsid w:val="29197572"/>
    <w:rsid w:val="29AB5366"/>
    <w:rsid w:val="29C60960"/>
    <w:rsid w:val="2A6E73A4"/>
    <w:rsid w:val="2B0954E8"/>
    <w:rsid w:val="2BB74387"/>
    <w:rsid w:val="2C4C042C"/>
    <w:rsid w:val="2D7B6D36"/>
    <w:rsid w:val="2F223F5F"/>
    <w:rsid w:val="2F815538"/>
    <w:rsid w:val="2F964344"/>
    <w:rsid w:val="30835FE5"/>
    <w:rsid w:val="30D24961"/>
    <w:rsid w:val="315751A5"/>
    <w:rsid w:val="328C626F"/>
    <w:rsid w:val="33AA0990"/>
    <w:rsid w:val="34421480"/>
    <w:rsid w:val="35CA0969"/>
    <w:rsid w:val="35F7380C"/>
    <w:rsid w:val="364C1A84"/>
    <w:rsid w:val="37BB5013"/>
    <w:rsid w:val="390B4E92"/>
    <w:rsid w:val="395D29A2"/>
    <w:rsid w:val="397B7044"/>
    <w:rsid w:val="39AD1EEF"/>
    <w:rsid w:val="39D15329"/>
    <w:rsid w:val="39D54FB1"/>
    <w:rsid w:val="3C791359"/>
    <w:rsid w:val="3E3E7246"/>
    <w:rsid w:val="3EE636E8"/>
    <w:rsid w:val="3EEB52B1"/>
    <w:rsid w:val="3F0E744F"/>
    <w:rsid w:val="3F1653E4"/>
    <w:rsid w:val="3F1E6467"/>
    <w:rsid w:val="3FF51E3B"/>
    <w:rsid w:val="400E49F6"/>
    <w:rsid w:val="42641245"/>
    <w:rsid w:val="43636413"/>
    <w:rsid w:val="43EF6261"/>
    <w:rsid w:val="46EA410F"/>
    <w:rsid w:val="46EC4DD0"/>
    <w:rsid w:val="48800A20"/>
    <w:rsid w:val="49F841C1"/>
    <w:rsid w:val="4A3A1F97"/>
    <w:rsid w:val="4AD11442"/>
    <w:rsid w:val="4AE64330"/>
    <w:rsid w:val="4B2477C4"/>
    <w:rsid w:val="4B8B339F"/>
    <w:rsid w:val="4B941170"/>
    <w:rsid w:val="4CB75704"/>
    <w:rsid w:val="4CFE069C"/>
    <w:rsid w:val="4D425635"/>
    <w:rsid w:val="4D97169B"/>
    <w:rsid w:val="4F6B1341"/>
    <w:rsid w:val="4F7F2836"/>
    <w:rsid w:val="4FA63E92"/>
    <w:rsid w:val="50E54305"/>
    <w:rsid w:val="510E7C7A"/>
    <w:rsid w:val="511037F4"/>
    <w:rsid w:val="51777A8F"/>
    <w:rsid w:val="52A75DB3"/>
    <w:rsid w:val="532134F0"/>
    <w:rsid w:val="53BA05AB"/>
    <w:rsid w:val="54756CE2"/>
    <w:rsid w:val="549B1CAA"/>
    <w:rsid w:val="56224F00"/>
    <w:rsid w:val="56BA1D3B"/>
    <w:rsid w:val="56BE477D"/>
    <w:rsid w:val="57264CBD"/>
    <w:rsid w:val="57326672"/>
    <w:rsid w:val="58AA3909"/>
    <w:rsid w:val="59C851AE"/>
    <w:rsid w:val="5A166D9B"/>
    <w:rsid w:val="5B595267"/>
    <w:rsid w:val="5B8F0554"/>
    <w:rsid w:val="5E1A26EF"/>
    <w:rsid w:val="5EDE2892"/>
    <w:rsid w:val="60222A8F"/>
    <w:rsid w:val="614D1FC1"/>
    <w:rsid w:val="619F7C50"/>
    <w:rsid w:val="61F470FC"/>
    <w:rsid w:val="636E5628"/>
    <w:rsid w:val="646F31ED"/>
    <w:rsid w:val="64A57B2E"/>
    <w:rsid w:val="64A94C9A"/>
    <w:rsid w:val="64DA613C"/>
    <w:rsid w:val="66396F2C"/>
    <w:rsid w:val="663F32AC"/>
    <w:rsid w:val="66AC4F3F"/>
    <w:rsid w:val="67B92FCF"/>
    <w:rsid w:val="67E36626"/>
    <w:rsid w:val="6872119D"/>
    <w:rsid w:val="68A02082"/>
    <w:rsid w:val="68AC59E7"/>
    <w:rsid w:val="698F07C6"/>
    <w:rsid w:val="6A3F5B91"/>
    <w:rsid w:val="6A8264E7"/>
    <w:rsid w:val="6AA47F27"/>
    <w:rsid w:val="6B0F50C0"/>
    <w:rsid w:val="6B7D19DD"/>
    <w:rsid w:val="6BDD0A3D"/>
    <w:rsid w:val="6BF012D0"/>
    <w:rsid w:val="6C91761A"/>
    <w:rsid w:val="6E4A3C2C"/>
    <w:rsid w:val="6E6B6226"/>
    <w:rsid w:val="6F2D0A5D"/>
    <w:rsid w:val="6F6C348A"/>
    <w:rsid w:val="6FB554E0"/>
    <w:rsid w:val="6FDE7657"/>
    <w:rsid w:val="712A2806"/>
    <w:rsid w:val="71723F9A"/>
    <w:rsid w:val="729640EB"/>
    <w:rsid w:val="72D57472"/>
    <w:rsid w:val="731F6594"/>
    <w:rsid w:val="73753139"/>
    <w:rsid w:val="737F4EF7"/>
    <w:rsid w:val="73FA5CE4"/>
    <w:rsid w:val="74777E8B"/>
    <w:rsid w:val="75802AC1"/>
    <w:rsid w:val="75FE42D0"/>
    <w:rsid w:val="769E55DA"/>
    <w:rsid w:val="77541C0C"/>
    <w:rsid w:val="775E5A5C"/>
    <w:rsid w:val="77C56F42"/>
    <w:rsid w:val="78D9765F"/>
    <w:rsid w:val="7AAF2356"/>
    <w:rsid w:val="7C576097"/>
    <w:rsid w:val="7CFB77C5"/>
    <w:rsid w:val="7DA555E7"/>
    <w:rsid w:val="7DA65702"/>
    <w:rsid w:val="7E485164"/>
    <w:rsid w:val="7E8A72F5"/>
    <w:rsid w:val="7F855D7C"/>
    <w:rsid w:val="7FDC7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next w:val="5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4"/>
      <w:szCs w:val="24"/>
      <w:lang w:val="en-US" w:eastAsia="zh-CN" w:bidi="ar-SA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1077</Words>
  <Characters>1128</Characters>
  <Lines>433</Lines>
  <Paragraphs>119</Paragraphs>
  <TotalTime>10</TotalTime>
  <ScaleCrop>false</ScaleCrop>
  <LinksUpToDate>false</LinksUpToDate>
  <CharactersWithSpaces>1187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b</dc:creator>
  <cp:lastModifiedBy> (∩_∩) 瑒</cp:lastModifiedBy>
  <cp:lastPrinted>2023-03-17T06:45:00Z</cp:lastPrinted>
  <dcterms:modified xsi:type="dcterms:W3CDTF">2024-04-08T07:04:13Z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8F8B6700B48F497694184980A8611FD5_13</vt:lpwstr>
  </property>
</Properties>
</file>